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07A" w:rsidRPr="00C5107A" w:rsidRDefault="00DD001F" w:rsidP="00C5107A">
      <w:pPr>
        <w:spacing w:after="360"/>
        <w:jc w:val="center"/>
        <w:rPr>
          <w:sz w:val="20"/>
          <w:szCs w:val="20"/>
        </w:rPr>
      </w:pPr>
      <w:bookmarkStart w:id="0" w:name="_GoBack"/>
      <w:bookmarkEnd w:id="0"/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EDD3415" wp14:editId="1723DF80">
            <wp:simplePos x="0" y="0"/>
            <wp:positionH relativeFrom="column">
              <wp:posOffset>59690</wp:posOffset>
            </wp:positionH>
            <wp:positionV relativeFrom="paragraph">
              <wp:posOffset>0</wp:posOffset>
            </wp:positionV>
            <wp:extent cx="1202055" cy="1399962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HK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055" cy="1399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07A" w:rsidRPr="00C5107A" w:rsidRDefault="00C5107A" w:rsidP="00C5107A">
      <w:pPr>
        <w:spacing w:after="360"/>
        <w:jc w:val="center"/>
        <w:rPr>
          <w:b/>
          <w:sz w:val="40"/>
          <w:szCs w:val="40"/>
        </w:rPr>
      </w:pPr>
      <w:r w:rsidRPr="00C5107A">
        <w:rPr>
          <w:b/>
          <w:sz w:val="40"/>
          <w:szCs w:val="40"/>
        </w:rPr>
        <w:t>Heemkundige Kring M</w:t>
      </w:r>
      <w:r w:rsidR="006809EF">
        <w:rPr>
          <w:b/>
          <w:sz w:val="40"/>
          <w:szCs w:val="40"/>
        </w:rPr>
        <w:t>oorslede</w:t>
      </w:r>
    </w:p>
    <w:p w:rsidR="00ED7595" w:rsidRDefault="00ED7595" w:rsidP="00ED7595">
      <w:pPr>
        <w:tabs>
          <w:tab w:val="left" w:pos="6237"/>
        </w:tabs>
      </w:pPr>
    </w:p>
    <w:p w:rsidR="00B23469" w:rsidRDefault="00B23469" w:rsidP="00ED7595">
      <w:pPr>
        <w:tabs>
          <w:tab w:val="left" w:pos="6237"/>
        </w:tabs>
      </w:pPr>
    </w:p>
    <w:p w:rsidR="00B23469" w:rsidRDefault="00B23469" w:rsidP="00ED7595">
      <w:pPr>
        <w:tabs>
          <w:tab w:val="left" w:pos="6237"/>
        </w:tabs>
      </w:pPr>
    </w:p>
    <w:p w:rsidR="00DD001F" w:rsidRDefault="00DD001F" w:rsidP="00ED7595">
      <w:pPr>
        <w:tabs>
          <w:tab w:val="left" w:pos="6237"/>
        </w:tabs>
      </w:pPr>
    </w:p>
    <w:p w:rsidR="005C0939" w:rsidRDefault="00693C49" w:rsidP="00ED7595">
      <w:pPr>
        <w:tabs>
          <w:tab w:val="left" w:pos="6237"/>
        </w:tabs>
      </w:pPr>
      <w:r>
        <w:tab/>
      </w:r>
      <w:r>
        <w:tab/>
      </w:r>
      <w:r>
        <w:tab/>
        <w:t xml:space="preserve">Moorslede, </w:t>
      </w:r>
      <w:r w:rsidR="00CB1054">
        <w:t>2</w:t>
      </w:r>
      <w:r w:rsidR="00273A76">
        <w:t>5</w:t>
      </w:r>
      <w:r w:rsidR="00CC5361">
        <w:t xml:space="preserve"> </w:t>
      </w:r>
      <w:r w:rsidR="00273A76">
        <w:t>januari</w:t>
      </w:r>
      <w:r>
        <w:t xml:space="preserve"> 201</w:t>
      </w:r>
      <w:r w:rsidR="00273A76">
        <w:t>8</w:t>
      </w:r>
    </w:p>
    <w:p w:rsidR="00DD001F" w:rsidRDefault="00DD001F" w:rsidP="00ED7595">
      <w:pPr>
        <w:tabs>
          <w:tab w:val="left" w:pos="6237"/>
        </w:tabs>
      </w:pPr>
    </w:p>
    <w:p w:rsidR="00CB1054" w:rsidRDefault="00CB1054" w:rsidP="00ED7595">
      <w:pPr>
        <w:tabs>
          <w:tab w:val="left" w:pos="6237"/>
        </w:tabs>
      </w:pPr>
    </w:p>
    <w:p w:rsidR="00CB1054" w:rsidRDefault="00630775" w:rsidP="00ED7595">
      <w:pPr>
        <w:tabs>
          <w:tab w:val="left" w:pos="6237"/>
        </w:tabs>
      </w:pPr>
      <w:r>
        <w:t>PERSNOTA</w:t>
      </w:r>
    </w:p>
    <w:p w:rsidR="00630775" w:rsidRDefault="00630775" w:rsidP="00ED7595">
      <w:pPr>
        <w:tabs>
          <w:tab w:val="left" w:pos="6237"/>
        </w:tabs>
      </w:pPr>
    </w:p>
    <w:p w:rsidR="00F230CD" w:rsidRDefault="00F230CD" w:rsidP="00ED7595">
      <w:pPr>
        <w:tabs>
          <w:tab w:val="left" w:pos="6237"/>
        </w:tabs>
      </w:pPr>
    </w:p>
    <w:p w:rsidR="00071133" w:rsidRPr="00273A76" w:rsidRDefault="00071133" w:rsidP="00071133">
      <w:pPr>
        <w:tabs>
          <w:tab w:val="left" w:pos="6237"/>
        </w:tabs>
        <w:rPr>
          <w:sz w:val="36"/>
          <w:szCs w:val="36"/>
        </w:rPr>
      </w:pPr>
      <w:r w:rsidRPr="00273A76">
        <w:rPr>
          <w:sz w:val="36"/>
          <w:szCs w:val="36"/>
        </w:rPr>
        <w:t>Bouwen aan het front</w:t>
      </w:r>
    </w:p>
    <w:p w:rsidR="00071133" w:rsidRDefault="00273A76" w:rsidP="00071133">
      <w:pPr>
        <w:tabs>
          <w:tab w:val="left" w:pos="6237"/>
        </w:tabs>
      </w:pPr>
      <w:r>
        <w:t>l</w:t>
      </w:r>
      <w:r w:rsidR="00071133">
        <w:t>ezing door Jan Vancoillie</w:t>
      </w:r>
    </w:p>
    <w:p w:rsidR="00273A76" w:rsidRDefault="00273A76" w:rsidP="00071133">
      <w:pPr>
        <w:tabs>
          <w:tab w:val="left" w:pos="6237"/>
        </w:tabs>
      </w:pPr>
    </w:p>
    <w:p w:rsidR="00071133" w:rsidRDefault="00071133" w:rsidP="00071133">
      <w:pPr>
        <w:tabs>
          <w:tab w:val="left" w:pos="6237"/>
        </w:tabs>
      </w:pPr>
      <w:r>
        <w:t>donderdag 29 maart 2018 om 20:00 u in GC De Bunder</w:t>
      </w:r>
    </w:p>
    <w:p w:rsidR="00071133" w:rsidRDefault="00071133" w:rsidP="00071133">
      <w:pPr>
        <w:tabs>
          <w:tab w:val="left" w:pos="6237"/>
        </w:tabs>
      </w:pPr>
      <w:r>
        <w:t>leden: 2 euro; niet-leden: 5 euro</w:t>
      </w:r>
    </w:p>
    <w:p w:rsidR="00071133" w:rsidRDefault="00071133" w:rsidP="00071133">
      <w:pPr>
        <w:tabs>
          <w:tab w:val="left" w:pos="6237"/>
        </w:tabs>
      </w:pPr>
      <w:r>
        <w:t>organisatie: Heemkundige Kring Moorslede</w:t>
      </w:r>
    </w:p>
    <w:p w:rsidR="00071133" w:rsidRDefault="00071133" w:rsidP="00071133">
      <w:pPr>
        <w:tabs>
          <w:tab w:val="left" w:pos="6237"/>
        </w:tabs>
      </w:pPr>
    </w:p>
    <w:p w:rsidR="00273A76" w:rsidRDefault="00273A76" w:rsidP="00071133">
      <w:pPr>
        <w:tabs>
          <w:tab w:val="left" w:pos="6237"/>
        </w:tabs>
      </w:pPr>
    </w:p>
    <w:p w:rsidR="00071133" w:rsidRDefault="00071133" w:rsidP="00071133">
      <w:pPr>
        <w:tabs>
          <w:tab w:val="left" w:pos="6237"/>
        </w:tabs>
      </w:pPr>
      <w:r>
        <w:t>Jan Vancoillie en Kristof Blieck publiceerden in 2016 het boek "Bouwen aan het front", waarin uitvoerig beschreven wordt hoe de Duitsers loopgraven, schuilplaatsen en betonbunkers bouwden aan het Ieperfront 1914-1918. Ze gaan ook dieper in op de vraag wie precies deze constructies uitvoerde, hoe het bouwmateriaal aangevoerd werd en welke moeilijkheden daarmee gepaard gingen.</w:t>
      </w:r>
    </w:p>
    <w:p w:rsidR="00071133" w:rsidRDefault="00071133" w:rsidP="00071133">
      <w:pPr>
        <w:tabs>
          <w:tab w:val="left" w:pos="6237"/>
        </w:tabs>
      </w:pPr>
      <w:r>
        <w:t>Jan Vancoillie komt vertellen over deze bouwwerken aan het Duitse front met bijzondere aandacht voor Moorslede.</w:t>
      </w:r>
    </w:p>
    <w:p w:rsidR="00071133" w:rsidRDefault="00071133" w:rsidP="00071133">
      <w:pPr>
        <w:tabs>
          <w:tab w:val="left" w:pos="6237"/>
        </w:tabs>
      </w:pPr>
    </w:p>
    <w:p w:rsidR="00071133" w:rsidRDefault="00071133" w:rsidP="00071133">
      <w:pPr>
        <w:tabs>
          <w:tab w:val="left" w:pos="6237"/>
        </w:tabs>
      </w:pPr>
      <w:r>
        <w:t xml:space="preserve">Jan Vancoillie (°1976) is historicus en studeerde in 1998 af met een verhandeling over </w:t>
      </w:r>
      <w:proofErr w:type="spellStart"/>
      <w:r>
        <w:t>Geluveld</w:t>
      </w:r>
      <w:proofErr w:type="spellEnd"/>
      <w:r>
        <w:t xml:space="preserve"> tijdens de Eerste Wereldoorlog. Hij publiceerde sindsdien al heel wat boeken en artikels over het Duitse leger tijdens de Eerste Wereldoorlog en de Duitse militaire begraafplaatsen.</w:t>
      </w:r>
    </w:p>
    <w:p w:rsidR="00331DD3" w:rsidRDefault="00596DA8" w:rsidP="00596DA8">
      <w:pPr>
        <w:tabs>
          <w:tab w:val="left" w:pos="6237"/>
        </w:tabs>
      </w:pPr>
      <w:r>
        <w:t>kt2 te Moorslede</w:t>
      </w:r>
    </w:p>
    <w:p w:rsidR="00331DD3" w:rsidRDefault="00331DD3" w:rsidP="00ED7595">
      <w:pPr>
        <w:tabs>
          <w:tab w:val="left" w:pos="6237"/>
        </w:tabs>
      </w:pPr>
    </w:p>
    <w:p w:rsidR="00331DD3" w:rsidRDefault="00331DD3" w:rsidP="00ED7595">
      <w:pPr>
        <w:tabs>
          <w:tab w:val="left" w:pos="6237"/>
        </w:tabs>
      </w:pPr>
    </w:p>
    <w:p w:rsidR="00331DD3" w:rsidRDefault="00331DD3" w:rsidP="00ED7595">
      <w:pPr>
        <w:tabs>
          <w:tab w:val="left" w:pos="6237"/>
        </w:tabs>
      </w:pPr>
    </w:p>
    <w:p w:rsidR="00331DD3" w:rsidRDefault="00331DD3" w:rsidP="00ED7595">
      <w:pPr>
        <w:tabs>
          <w:tab w:val="left" w:pos="6237"/>
        </w:tabs>
      </w:pPr>
    </w:p>
    <w:p w:rsidR="00331DD3" w:rsidRDefault="00331DD3" w:rsidP="00ED7595">
      <w:pPr>
        <w:tabs>
          <w:tab w:val="left" w:pos="6237"/>
        </w:tabs>
      </w:pPr>
      <w:r>
        <w:t>Luc D’haene</w:t>
      </w:r>
    </w:p>
    <w:p w:rsidR="00BA43A3" w:rsidRDefault="00BA43A3" w:rsidP="00ED7595">
      <w:pPr>
        <w:tabs>
          <w:tab w:val="left" w:pos="6237"/>
        </w:tabs>
      </w:pPr>
      <w:r>
        <w:t>Secretaris</w:t>
      </w:r>
    </w:p>
    <w:p w:rsidR="00BA43A3" w:rsidRDefault="00BA43A3" w:rsidP="00ED7595">
      <w:pPr>
        <w:tabs>
          <w:tab w:val="left" w:pos="6237"/>
        </w:tabs>
      </w:pPr>
      <w:r>
        <w:t>Heemkundige Kring Moorslede</w:t>
      </w:r>
    </w:p>
    <w:sectPr w:rsidR="00BA43A3" w:rsidSect="00BE3017">
      <w:footerReference w:type="default" r:id="rId8"/>
      <w:pgSz w:w="11906" w:h="16838" w:code="9"/>
      <w:pgMar w:top="539" w:right="851" w:bottom="1418" w:left="851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185" w:rsidRDefault="00DE4185">
      <w:r>
        <w:separator/>
      </w:r>
    </w:p>
  </w:endnote>
  <w:endnote w:type="continuationSeparator" w:id="0">
    <w:p w:rsidR="00DE4185" w:rsidRDefault="00DE4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C5D" w:rsidRPr="00935547" w:rsidRDefault="00BD0B7E" w:rsidP="0055430E">
    <w:pPr>
      <w:pStyle w:val="Voettekst"/>
      <w:tabs>
        <w:tab w:val="clear" w:pos="9072"/>
        <w:tab w:val="left" w:pos="3600"/>
        <w:tab w:val="left" w:pos="5220"/>
        <w:tab w:val="left" w:pos="6840"/>
        <w:tab w:val="right" w:pos="9900"/>
      </w:tabs>
      <w:ind w:right="-596"/>
      <w:rPr>
        <w:sz w:val="20"/>
        <w:szCs w:val="20"/>
      </w:rPr>
    </w:pPr>
    <w:r w:rsidRPr="00935547">
      <w:rPr>
        <w:sz w:val="20"/>
        <w:szCs w:val="20"/>
      </w:rPr>
      <w:t>’t Peerd – Marktplaats 3</w:t>
    </w:r>
    <w:r w:rsidR="00036C5D" w:rsidRPr="00935547">
      <w:rPr>
        <w:sz w:val="20"/>
        <w:szCs w:val="20"/>
      </w:rPr>
      <w:t xml:space="preserve"> </w:t>
    </w:r>
    <w:r w:rsidRPr="00935547">
      <w:rPr>
        <w:sz w:val="20"/>
        <w:szCs w:val="20"/>
      </w:rPr>
      <w:t>bus 2</w:t>
    </w:r>
    <w:r w:rsidR="00036C5D" w:rsidRPr="00935547">
      <w:rPr>
        <w:sz w:val="20"/>
        <w:szCs w:val="20"/>
      </w:rPr>
      <w:t xml:space="preserve"> – 8890 Moorslede</w:t>
    </w:r>
    <w:r w:rsidRPr="00935547">
      <w:rPr>
        <w:sz w:val="20"/>
        <w:szCs w:val="20"/>
      </w:rPr>
      <w:tab/>
    </w:r>
    <w:r w:rsidRPr="00935547">
      <w:rPr>
        <w:sz w:val="20"/>
        <w:szCs w:val="20"/>
      </w:rPr>
      <w:tab/>
    </w:r>
    <w:hyperlink r:id="rId1" w:history="1">
      <w:r w:rsidR="00935547" w:rsidRPr="00935547">
        <w:rPr>
          <w:rStyle w:val="Hyperlink"/>
          <w:color w:val="auto"/>
          <w:sz w:val="20"/>
          <w:szCs w:val="20"/>
          <w:u w:val="none"/>
        </w:rPr>
        <w:t>contact@heemkringmoorslede.be</w:t>
      </w:r>
    </w:hyperlink>
    <w:r w:rsidR="00036C5D" w:rsidRPr="00935547">
      <w:rPr>
        <w:sz w:val="20"/>
        <w:szCs w:val="20"/>
      </w:rPr>
      <w:tab/>
    </w:r>
    <w:r w:rsidR="00036C5D" w:rsidRPr="00935547">
      <w:rPr>
        <w:sz w:val="20"/>
        <w:szCs w:val="20"/>
        <w:lang w:val="fr-BE"/>
      </w:rPr>
      <w:sym w:font="Wingdings 2" w:char="0027"/>
    </w:r>
    <w:r w:rsidR="00036C5D" w:rsidRPr="00935547">
      <w:rPr>
        <w:sz w:val="20"/>
        <w:szCs w:val="20"/>
      </w:rPr>
      <w:t xml:space="preserve"> 051 77 10 57</w:t>
    </w:r>
  </w:p>
  <w:p w:rsidR="00036C5D" w:rsidRPr="00935547" w:rsidRDefault="00DE4185" w:rsidP="0055430E">
    <w:pPr>
      <w:pStyle w:val="Voettekst"/>
      <w:tabs>
        <w:tab w:val="clear" w:pos="9072"/>
        <w:tab w:val="left" w:pos="3600"/>
        <w:tab w:val="left" w:pos="5220"/>
        <w:tab w:val="left" w:pos="6840"/>
        <w:tab w:val="right" w:pos="9900"/>
      </w:tabs>
      <w:ind w:right="-596"/>
      <w:rPr>
        <w:sz w:val="20"/>
        <w:szCs w:val="20"/>
      </w:rPr>
    </w:pPr>
    <w:hyperlink r:id="rId2" w:history="1">
      <w:r w:rsidR="00036C5D" w:rsidRPr="00935547">
        <w:rPr>
          <w:rStyle w:val="Hyperlink"/>
          <w:color w:val="auto"/>
          <w:sz w:val="20"/>
          <w:szCs w:val="20"/>
          <w:u w:val="none"/>
        </w:rPr>
        <w:t>www.heemkringmoorslede.be</w:t>
      </w:r>
    </w:hyperlink>
    <w:r w:rsidR="00036C5D" w:rsidRPr="00935547">
      <w:rPr>
        <w:sz w:val="20"/>
        <w:szCs w:val="20"/>
      </w:rPr>
      <w:tab/>
    </w:r>
    <w:r w:rsidR="00036C5D" w:rsidRPr="00935547">
      <w:rPr>
        <w:sz w:val="20"/>
        <w:szCs w:val="20"/>
      </w:rPr>
      <w:tab/>
    </w:r>
    <w:r w:rsidR="00036C5D" w:rsidRPr="00935547">
      <w:rPr>
        <w:sz w:val="20"/>
        <w:szCs w:val="20"/>
      </w:rPr>
      <w:tab/>
    </w:r>
    <w:r w:rsidR="00935547" w:rsidRPr="00935547">
      <w:rPr>
        <w:sz w:val="20"/>
        <w:szCs w:val="20"/>
      </w:rPr>
      <w:t>www.facebook.com/heemkundigekringmoorslede</w:t>
    </w:r>
  </w:p>
  <w:p w:rsidR="00036C5D" w:rsidRPr="00935547" w:rsidRDefault="00036C5D" w:rsidP="0055430E">
    <w:pPr>
      <w:pStyle w:val="Voettekst"/>
      <w:tabs>
        <w:tab w:val="clear" w:pos="9072"/>
        <w:tab w:val="left" w:pos="3600"/>
        <w:tab w:val="left" w:pos="5220"/>
        <w:tab w:val="left" w:pos="6840"/>
        <w:tab w:val="right" w:pos="9900"/>
      </w:tabs>
      <w:ind w:right="-596"/>
      <w:rPr>
        <w:szCs w:val="20"/>
      </w:rPr>
    </w:pPr>
    <w:r w:rsidRPr="00935547">
      <w:rPr>
        <w:sz w:val="20"/>
        <w:szCs w:val="20"/>
      </w:rPr>
      <w:t>Rekeningnummer : IBAN BE91 8508 2346 9976</w:t>
    </w:r>
    <w:r w:rsidRPr="00935547">
      <w:rPr>
        <w:sz w:val="20"/>
        <w:szCs w:val="20"/>
      </w:rPr>
      <w:tab/>
    </w:r>
    <w:r w:rsidR="00935547" w:rsidRPr="00935547">
      <w:rPr>
        <w:sz w:val="20"/>
        <w:szCs w:val="20"/>
      </w:rPr>
      <w:tab/>
    </w:r>
    <w:r w:rsidRPr="00935547">
      <w:rPr>
        <w:sz w:val="20"/>
        <w:szCs w:val="20"/>
      </w:rPr>
      <w:t>BIC SPAABE22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185" w:rsidRDefault="00DE4185">
      <w:r>
        <w:separator/>
      </w:r>
    </w:p>
  </w:footnote>
  <w:footnote w:type="continuationSeparator" w:id="0">
    <w:p w:rsidR="00DE4185" w:rsidRDefault="00DE4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925DB"/>
    <w:multiLevelType w:val="hybridMultilevel"/>
    <w:tmpl w:val="DD7C7E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615D9"/>
    <w:multiLevelType w:val="hybridMultilevel"/>
    <w:tmpl w:val="CB504B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02D3A"/>
    <w:multiLevelType w:val="hybridMultilevel"/>
    <w:tmpl w:val="703622D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45759"/>
    <w:multiLevelType w:val="hybridMultilevel"/>
    <w:tmpl w:val="833C02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39"/>
    <w:rsid w:val="00000672"/>
    <w:rsid w:val="00005BED"/>
    <w:rsid w:val="00012E25"/>
    <w:rsid w:val="00014738"/>
    <w:rsid w:val="00022A19"/>
    <w:rsid w:val="00036C5D"/>
    <w:rsid w:val="000455F9"/>
    <w:rsid w:val="00071133"/>
    <w:rsid w:val="0007497A"/>
    <w:rsid w:val="00083610"/>
    <w:rsid w:val="00085350"/>
    <w:rsid w:val="00090181"/>
    <w:rsid w:val="000C221F"/>
    <w:rsid w:val="000D5455"/>
    <w:rsid w:val="000E1003"/>
    <w:rsid w:val="00104824"/>
    <w:rsid w:val="00125D6B"/>
    <w:rsid w:val="00140C6B"/>
    <w:rsid w:val="001B30A9"/>
    <w:rsid w:val="001D590C"/>
    <w:rsid w:val="001E7C82"/>
    <w:rsid w:val="00223B4C"/>
    <w:rsid w:val="002311E8"/>
    <w:rsid w:val="00231EA2"/>
    <w:rsid w:val="00234E2F"/>
    <w:rsid w:val="00235033"/>
    <w:rsid w:val="002352EC"/>
    <w:rsid w:val="00261E3C"/>
    <w:rsid w:val="00273A76"/>
    <w:rsid w:val="0028562D"/>
    <w:rsid w:val="002A2713"/>
    <w:rsid w:val="002C55CE"/>
    <w:rsid w:val="00310517"/>
    <w:rsid w:val="00331DD3"/>
    <w:rsid w:val="00392FCE"/>
    <w:rsid w:val="003B4304"/>
    <w:rsid w:val="003E5F1D"/>
    <w:rsid w:val="00412BEA"/>
    <w:rsid w:val="00441240"/>
    <w:rsid w:val="00472B29"/>
    <w:rsid w:val="00493E0E"/>
    <w:rsid w:val="004E076A"/>
    <w:rsid w:val="004F15C3"/>
    <w:rsid w:val="0053373E"/>
    <w:rsid w:val="005455E2"/>
    <w:rsid w:val="0055430E"/>
    <w:rsid w:val="00594E11"/>
    <w:rsid w:val="00596DA8"/>
    <w:rsid w:val="005C0939"/>
    <w:rsid w:val="0060753D"/>
    <w:rsid w:val="00612093"/>
    <w:rsid w:val="00630775"/>
    <w:rsid w:val="006579AE"/>
    <w:rsid w:val="00677139"/>
    <w:rsid w:val="006809EF"/>
    <w:rsid w:val="00693C49"/>
    <w:rsid w:val="006A4DBB"/>
    <w:rsid w:val="00710664"/>
    <w:rsid w:val="00721956"/>
    <w:rsid w:val="007309D6"/>
    <w:rsid w:val="00762174"/>
    <w:rsid w:val="0077696F"/>
    <w:rsid w:val="0079103C"/>
    <w:rsid w:val="00792E98"/>
    <w:rsid w:val="007A6682"/>
    <w:rsid w:val="008703BA"/>
    <w:rsid w:val="008915F1"/>
    <w:rsid w:val="008B1DAE"/>
    <w:rsid w:val="008C1940"/>
    <w:rsid w:val="00935547"/>
    <w:rsid w:val="009465F2"/>
    <w:rsid w:val="00955CA6"/>
    <w:rsid w:val="009E2903"/>
    <w:rsid w:val="009F593D"/>
    <w:rsid w:val="00A13AF2"/>
    <w:rsid w:val="00A33467"/>
    <w:rsid w:val="00A47A57"/>
    <w:rsid w:val="00A83ECA"/>
    <w:rsid w:val="00AB2737"/>
    <w:rsid w:val="00B06B15"/>
    <w:rsid w:val="00B23469"/>
    <w:rsid w:val="00B84F68"/>
    <w:rsid w:val="00B97FBA"/>
    <w:rsid w:val="00BA43A3"/>
    <w:rsid w:val="00BC60D3"/>
    <w:rsid w:val="00BD0B7E"/>
    <w:rsid w:val="00BE3017"/>
    <w:rsid w:val="00C5107A"/>
    <w:rsid w:val="00C6134C"/>
    <w:rsid w:val="00CB1054"/>
    <w:rsid w:val="00CC5361"/>
    <w:rsid w:val="00D013BA"/>
    <w:rsid w:val="00D82AE7"/>
    <w:rsid w:val="00DC55F8"/>
    <w:rsid w:val="00DD001F"/>
    <w:rsid w:val="00DE4185"/>
    <w:rsid w:val="00E26B18"/>
    <w:rsid w:val="00E5231D"/>
    <w:rsid w:val="00E73188"/>
    <w:rsid w:val="00ED545B"/>
    <w:rsid w:val="00ED7595"/>
    <w:rsid w:val="00EE0372"/>
    <w:rsid w:val="00F230CD"/>
    <w:rsid w:val="00F7149B"/>
    <w:rsid w:val="00FC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BDED1D-6F79-4902-9FA4-0E54EFC4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5107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C5107A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0E1003"/>
    <w:rPr>
      <w:color w:val="0000FF"/>
      <w:u w:val="single"/>
    </w:rPr>
  </w:style>
  <w:style w:type="character" w:customStyle="1" w:styleId="VoettekstChar">
    <w:name w:val="Voettekst Char"/>
    <w:basedOn w:val="Standaardalinea-lettertype"/>
    <w:link w:val="Voettekst"/>
    <w:rsid w:val="0055430E"/>
    <w:rPr>
      <w:sz w:val="24"/>
      <w:szCs w:val="24"/>
    </w:rPr>
  </w:style>
  <w:style w:type="paragraph" w:styleId="Geenafstand">
    <w:name w:val="No Spacing"/>
    <w:uiPriority w:val="1"/>
    <w:qFormat/>
    <w:rsid w:val="00792E98"/>
    <w:rPr>
      <w:rFonts w:ascii="Calibri" w:eastAsia="Calibri" w:hAnsi="Calibri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A13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2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mkringmoorslede.be/" TargetMode="External"/><Relationship Id="rId1" Type="http://schemas.openxmlformats.org/officeDocument/2006/relationships/hyperlink" Target="mailto:contact@heemkringmoorslede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Brieven\Briefsjabloo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Briefsjabloon</Template>
  <TotalTime>0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Bibliotheek</Company>
  <LinksUpToDate>false</LinksUpToDate>
  <CharactersWithSpaces>1093</CharactersWithSpaces>
  <SharedDoc>false</SharedDoc>
  <HLinks>
    <vt:vector size="12" baseType="variant">
      <vt:variant>
        <vt:i4>4980853</vt:i4>
      </vt:variant>
      <vt:variant>
        <vt:i4>3</vt:i4>
      </vt:variant>
      <vt:variant>
        <vt:i4>0</vt:i4>
      </vt:variant>
      <vt:variant>
        <vt:i4>5</vt:i4>
      </vt:variant>
      <vt:variant>
        <vt:lpwstr>mailto:contact@heemkringmoorslede.be</vt:lpwstr>
      </vt:variant>
      <vt:variant>
        <vt:lpwstr/>
      </vt:variant>
      <vt:variant>
        <vt:i4>1900631</vt:i4>
      </vt:variant>
      <vt:variant>
        <vt:i4>0</vt:i4>
      </vt:variant>
      <vt:variant>
        <vt:i4>0</vt:i4>
      </vt:variant>
      <vt:variant>
        <vt:i4>5</vt:i4>
      </vt:variant>
      <vt:variant>
        <vt:lpwstr>http://www.heemkringmoorslede.be/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Luc</dc:creator>
  <cp:keywords/>
  <dc:description/>
  <cp:lastModifiedBy>Myrianne De Jonghe</cp:lastModifiedBy>
  <cp:revision>2</cp:revision>
  <cp:lastPrinted>2010-09-21T09:54:00Z</cp:lastPrinted>
  <dcterms:created xsi:type="dcterms:W3CDTF">2018-01-27T08:08:00Z</dcterms:created>
  <dcterms:modified xsi:type="dcterms:W3CDTF">2018-01-27T08:08:00Z</dcterms:modified>
</cp:coreProperties>
</file>